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07" w:rsidRPr="00910807" w:rsidRDefault="00910807" w:rsidP="00910807">
      <w:pPr>
        <w:spacing w:line="0" w:lineRule="atLeast"/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r w:rsidRPr="00910807">
        <w:rPr>
          <w:rFonts w:eastAsia="標楷體" w:hint="eastAsia"/>
          <w:b/>
          <w:sz w:val="32"/>
          <w:szCs w:val="32"/>
        </w:rPr>
        <w:t>明志科技大學「創新科技應用於生物醫學暨醫療照護產品研發國際博士學位學程」論文計畫口試考試</w:t>
      </w:r>
      <w:r w:rsidR="008D5ED5">
        <w:rPr>
          <w:rFonts w:eastAsia="標楷體" w:hint="eastAsia"/>
          <w:b/>
          <w:sz w:val="32"/>
          <w:szCs w:val="32"/>
        </w:rPr>
        <w:t>總成績表</w:t>
      </w:r>
      <w:bookmarkEnd w:id="0"/>
    </w:p>
    <w:p w:rsidR="00B068B2" w:rsidRDefault="00910807" w:rsidP="00910807">
      <w:pPr>
        <w:spacing w:line="0" w:lineRule="atLeast"/>
        <w:jc w:val="center"/>
        <w:rPr>
          <w:rFonts w:eastAsia="標楷體"/>
          <w:b/>
        </w:rPr>
      </w:pPr>
      <w:r w:rsidRPr="00910807">
        <w:rPr>
          <w:rFonts w:eastAsia="標楷體"/>
          <w:b/>
        </w:rPr>
        <w:t xml:space="preserve">Thesis Oral Exam Score </w:t>
      </w:r>
      <w:r w:rsidR="008D5ED5">
        <w:rPr>
          <w:rFonts w:eastAsia="標楷體"/>
          <w:b/>
        </w:rPr>
        <w:t>Table</w:t>
      </w:r>
      <w:r w:rsidRPr="00910807">
        <w:rPr>
          <w:rFonts w:eastAsia="標楷體"/>
          <w:b/>
        </w:rPr>
        <w:t xml:space="preserve"> for the International Ph.D. Program in Innovative Technology of Biomedical Engineering and Medical Devices of Ming Chi University of Technology</w:t>
      </w:r>
    </w:p>
    <w:p w:rsidR="008D5ED5" w:rsidRPr="008D5ED5" w:rsidRDefault="008D5ED5" w:rsidP="00910807">
      <w:pPr>
        <w:spacing w:line="0" w:lineRule="atLeast"/>
        <w:jc w:val="center"/>
        <w:rPr>
          <w:b/>
        </w:rPr>
      </w:pPr>
    </w:p>
    <w:tbl>
      <w:tblPr>
        <w:tblW w:w="103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568"/>
        <w:gridCol w:w="2559"/>
        <w:gridCol w:w="1038"/>
        <w:gridCol w:w="667"/>
        <w:gridCol w:w="2986"/>
      </w:tblGrid>
      <w:tr w:rsidR="00B068B2" w:rsidRPr="008D5ED5" w:rsidTr="008D5ED5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博士班</w:t>
            </w:r>
            <w:r w:rsidR="00096480" w:rsidRPr="008D5ED5">
              <w:rPr>
                <w:rFonts w:eastAsia="標楷體"/>
              </w:rPr>
              <w:t>名稱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生醫暨醫材博士學程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姓名</w:t>
            </w:r>
            <w:r w:rsidRPr="008D5ED5">
              <w:rPr>
                <w:rFonts w:eastAsia="標楷體"/>
              </w:rPr>
              <w:t xml:space="preserve"> Name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</w:tr>
      <w:tr w:rsidR="00B068B2" w:rsidRPr="008D5ED5" w:rsidTr="008D5ED5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指導教授</w:t>
            </w:r>
            <w:r w:rsidRPr="008D5ED5">
              <w:rPr>
                <w:rFonts w:eastAsia="標楷體"/>
              </w:rPr>
              <w:t>Advisor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學號</w:t>
            </w:r>
            <w:r w:rsidRPr="008D5ED5">
              <w:rPr>
                <w:rFonts w:eastAsia="標楷體"/>
              </w:rPr>
              <w:t xml:space="preserve"> </w:t>
            </w:r>
          </w:p>
          <w:p w:rsidR="00B068B2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Student ID No.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</w:tr>
      <w:tr w:rsidR="00B068B2" w:rsidRPr="008D5ED5" w:rsidTr="008D5ED5">
        <w:tblPrEx>
          <w:tblCellMar>
            <w:top w:w="0" w:type="dxa"/>
            <w:bottom w:w="0" w:type="dxa"/>
          </w:tblCellMar>
        </w:tblPrEx>
        <w:trPr>
          <w:trHeight w:val="1053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口試時間</w:t>
            </w:r>
          </w:p>
          <w:p w:rsidR="00B068B2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Exam time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 xml:space="preserve">         </w:t>
            </w:r>
            <w:r w:rsidRPr="008D5ED5">
              <w:rPr>
                <w:rFonts w:eastAsia="標楷體"/>
              </w:rPr>
              <w:t>年</w:t>
            </w:r>
            <w:r w:rsidRPr="008D5ED5">
              <w:rPr>
                <w:rFonts w:eastAsia="標楷體"/>
              </w:rPr>
              <w:t xml:space="preserve">       </w:t>
            </w:r>
            <w:r w:rsidRPr="008D5ED5">
              <w:rPr>
                <w:rFonts w:eastAsia="標楷體"/>
              </w:rPr>
              <w:t>月</w:t>
            </w:r>
            <w:r w:rsidRPr="008D5ED5">
              <w:rPr>
                <w:rFonts w:eastAsia="標楷體"/>
              </w:rPr>
              <w:t xml:space="preserve">         </w:t>
            </w:r>
            <w:r w:rsidRPr="008D5ED5">
              <w:rPr>
                <w:rFonts w:eastAsia="標楷體"/>
              </w:rPr>
              <w:t>日</w:t>
            </w:r>
          </w:p>
          <w:p w:rsidR="00910807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(YYYY/MM/DD)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口試地點</w:t>
            </w:r>
            <w:r w:rsidRPr="008D5ED5">
              <w:rPr>
                <w:rFonts w:eastAsia="標楷體"/>
              </w:rPr>
              <w:t>Exam location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</w:tr>
      <w:tr w:rsidR="00910807" w:rsidRPr="008D5ED5" w:rsidTr="008D5ED5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 w:rsidP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中文論文題目</w:t>
            </w:r>
          </w:p>
          <w:p w:rsidR="00910807" w:rsidRPr="008D5ED5" w:rsidRDefault="00910807" w:rsidP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Chinese Title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 w:rsidP="00910807">
            <w:pPr>
              <w:jc w:val="center"/>
              <w:rPr>
                <w:rFonts w:eastAsia="標楷體"/>
              </w:rPr>
            </w:pPr>
          </w:p>
        </w:tc>
      </w:tr>
      <w:tr w:rsidR="00910807" w:rsidRPr="008D5ED5" w:rsidTr="008D5ED5">
        <w:tblPrEx>
          <w:tblCellMar>
            <w:top w:w="0" w:type="dxa"/>
            <w:bottom w:w="0" w:type="dxa"/>
          </w:tblCellMar>
        </w:tblPrEx>
        <w:trPr>
          <w:trHeight w:val="1033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 w:rsidP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英文論文題目</w:t>
            </w:r>
          </w:p>
          <w:p w:rsidR="00910807" w:rsidRPr="008D5ED5" w:rsidRDefault="00910807" w:rsidP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English Title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 w:rsidP="00910807">
            <w:pPr>
              <w:jc w:val="center"/>
              <w:rPr>
                <w:rFonts w:eastAsia="標楷體"/>
                <w:color w:val="A6A6A6"/>
              </w:rPr>
            </w:pPr>
          </w:p>
        </w:tc>
      </w:tr>
      <w:tr w:rsidR="00B068B2" w:rsidRPr="008D5ED5" w:rsidTr="008D5ED5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Default="00910807" w:rsidP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口試委員</w:t>
            </w:r>
            <w:r w:rsidR="00096480" w:rsidRPr="008D5ED5">
              <w:rPr>
                <w:rFonts w:eastAsia="標楷體"/>
              </w:rPr>
              <w:t>評分</w:t>
            </w:r>
          </w:p>
          <w:p w:rsidR="008D5ED5" w:rsidRPr="008D5ED5" w:rsidRDefault="008D5ED5" w:rsidP="00910807">
            <w:pPr>
              <w:jc w:val="center"/>
              <w:rPr>
                <w:rFonts w:eastAsia="標楷體" w:hint="eastAsia"/>
              </w:rPr>
            </w:pPr>
            <w:r w:rsidRPr="008D5ED5">
              <w:rPr>
                <w:rFonts w:eastAsia="標楷體"/>
              </w:rPr>
              <w:t>committee score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口試委員</w:t>
            </w:r>
          </w:p>
          <w:p w:rsidR="008D5ED5" w:rsidRPr="008D5ED5" w:rsidRDefault="008D5ED5">
            <w:pPr>
              <w:jc w:val="center"/>
              <w:rPr>
                <w:rFonts w:eastAsia="標楷體" w:hint="eastAsia"/>
              </w:rPr>
            </w:pPr>
            <w:r w:rsidRPr="008D5ED5">
              <w:rPr>
                <w:rFonts w:eastAsia="標楷體"/>
              </w:rPr>
              <w:t>C</w:t>
            </w:r>
            <w:r w:rsidRPr="008D5ED5">
              <w:rPr>
                <w:rFonts w:eastAsia="標楷體"/>
              </w:rPr>
              <w:t>ommittee</w:t>
            </w:r>
            <w:r>
              <w:rPr>
                <w:rFonts w:eastAsia="標楷體"/>
              </w:rPr>
              <w:t xml:space="preserve"> number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分數</w:t>
            </w:r>
          </w:p>
          <w:p w:rsidR="008D5ED5" w:rsidRPr="008D5ED5" w:rsidRDefault="008D5ED5">
            <w:pPr>
              <w:jc w:val="center"/>
              <w:rPr>
                <w:rFonts w:eastAsia="標楷體" w:hint="eastAsia"/>
              </w:rPr>
            </w:pPr>
            <w:r w:rsidRPr="008D5ED5">
              <w:rPr>
                <w:rFonts w:eastAsia="標楷體"/>
              </w:rPr>
              <w:t>Score</w:t>
            </w:r>
            <w:r>
              <w:rPr>
                <w:rFonts w:eastAsia="標楷體"/>
              </w:rPr>
              <w:t xml:space="preserve"> </w:t>
            </w:r>
          </w:p>
        </w:tc>
      </w:tr>
      <w:tr w:rsidR="00B068B2" w:rsidRPr="008D5ED5" w:rsidTr="008D5ED5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096480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1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</w:tr>
      <w:tr w:rsidR="00B068B2" w:rsidRPr="008D5ED5" w:rsidTr="008D5ED5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096480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2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</w:tr>
      <w:tr w:rsidR="00910807" w:rsidRPr="008D5ED5" w:rsidTr="008D5ED5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3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</w:p>
        </w:tc>
      </w:tr>
      <w:tr w:rsidR="00910807" w:rsidRPr="008D5ED5" w:rsidTr="008D5ED5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4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</w:p>
        </w:tc>
      </w:tr>
      <w:tr w:rsidR="00910807" w:rsidRPr="008D5ED5" w:rsidTr="008D5ED5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5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>
            <w:pPr>
              <w:jc w:val="center"/>
              <w:rPr>
                <w:rFonts w:eastAsia="標楷體"/>
              </w:rPr>
            </w:pPr>
          </w:p>
        </w:tc>
      </w:tr>
      <w:tr w:rsidR="00B068B2" w:rsidRPr="008D5ED5" w:rsidTr="008D5ED5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6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</w:tr>
      <w:tr w:rsidR="00B068B2" w:rsidRPr="008D5ED5" w:rsidTr="008D5ED5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096480">
            <w:pPr>
              <w:jc w:val="center"/>
              <w:rPr>
                <w:rFonts w:eastAsia="標楷體"/>
                <w:b/>
              </w:rPr>
            </w:pPr>
            <w:r w:rsidRPr="008D5ED5">
              <w:rPr>
                <w:rFonts w:eastAsia="標楷體"/>
                <w:b/>
              </w:rPr>
              <w:t>總平均成績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</w:tc>
      </w:tr>
      <w:tr w:rsidR="00B068B2" w:rsidRPr="008D5ED5" w:rsidTr="008D5ED5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096480" w:rsidP="00910807">
            <w:pPr>
              <w:jc w:val="center"/>
              <w:rPr>
                <w:rFonts w:eastAsia="標楷體"/>
                <w:b/>
              </w:rPr>
            </w:pPr>
            <w:r w:rsidRPr="008D5ED5">
              <w:rPr>
                <w:rFonts w:eastAsia="標楷體"/>
                <w:b/>
              </w:rPr>
              <w:t>召集人</w:t>
            </w:r>
            <w:r w:rsidR="00910807" w:rsidRPr="008D5ED5">
              <w:rPr>
                <w:rFonts w:eastAsia="標楷體"/>
                <w:b/>
              </w:rPr>
              <w:t>簽章</w:t>
            </w:r>
          </w:p>
          <w:p w:rsidR="008D5ED5" w:rsidRPr="008D5ED5" w:rsidRDefault="008D5ED5" w:rsidP="00910807">
            <w:pPr>
              <w:jc w:val="center"/>
              <w:rPr>
                <w:rFonts w:eastAsia="標楷體"/>
                <w:b/>
              </w:rPr>
            </w:pPr>
            <w:r w:rsidRPr="008D5ED5">
              <w:rPr>
                <w:rFonts w:eastAsia="標楷體"/>
                <w:b/>
              </w:rPr>
              <w:t>Convener’s Signature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  <w:p w:rsidR="00B068B2" w:rsidRPr="008D5ED5" w:rsidRDefault="00096480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 xml:space="preserve">                        </w:t>
            </w:r>
            <w:r w:rsidR="00910807" w:rsidRPr="008D5ED5">
              <w:rPr>
                <w:rFonts w:eastAsia="標楷體"/>
              </w:rPr>
              <w:t xml:space="preserve">         </w:t>
            </w:r>
            <w:r w:rsidR="00910807" w:rsidRPr="008D5ED5">
              <w:rPr>
                <w:rFonts w:eastAsia="標楷體"/>
              </w:rPr>
              <w:t>年</w:t>
            </w:r>
            <w:r w:rsidR="00910807" w:rsidRPr="008D5ED5">
              <w:rPr>
                <w:rFonts w:eastAsia="標楷體"/>
              </w:rPr>
              <w:t xml:space="preserve">       </w:t>
            </w:r>
            <w:r w:rsidR="00910807" w:rsidRPr="008D5ED5">
              <w:rPr>
                <w:rFonts w:eastAsia="標楷體"/>
              </w:rPr>
              <w:t>月</w:t>
            </w:r>
            <w:r w:rsidR="00910807" w:rsidRPr="008D5ED5">
              <w:rPr>
                <w:rFonts w:eastAsia="標楷體"/>
              </w:rPr>
              <w:t xml:space="preserve">         </w:t>
            </w:r>
            <w:r w:rsidR="00910807" w:rsidRPr="008D5ED5">
              <w:rPr>
                <w:rFonts w:eastAsia="標楷體"/>
              </w:rPr>
              <w:t>日</w:t>
            </w:r>
          </w:p>
        </w:tc>
      </w:tr>
      <w:tr w:rsidR="00B068B2" w:rsidRPr="008D5ED5" w:rsidTr="008D5ED5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07" w:rsidRPr="008D5ED5" w:rsidRDefault="00910807" w:rsidP="00910807">
            <w:pPr>
              <w:jc w:val="center"/>
              <w:rPr>
                <w:rFonts w:eastAsia="標楷體"/>
                <w:b/>
              </w:rPr>
            </w:pPr>
            <w:r w:rsidRPr="008D5ED5">
              <w:rPr>
                <w:rFonts w:eastAsia="標楷體"/>
                <w:b/>
              </w:rPr>
              <w:t>主任簽章</w:t>
            </w:r>
          </w:p>
          <w:p w:rsidR="00B068B2" w:rsidRPr="008D5ED5" w:rsidRDefault="008D5ED5" w:rsidP="00910807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  <w:b/>
              </w:rPr>
              <w:t>Chair’s Signature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  <w:p w:rsidR="00B068B2" w:rsidRPr="008D5ED5" w:rsidRDefault="00B068B2">
            <w:pPr>
              <w:jc w:val="center"/>
              <w:rPr>
                <w:rFonts w:eastAsia="標楷體"/>
              </w:rPr>
            </w:pPr>
          </w:p>
          <w:p w:rsidR="00B068B2" w:rsidRPr="008D5ED5" w:rsidRDefault="00096480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 xml:space="preserve">                        </w:t>
            </w:r>
            <w:r w:rsidR="00910807" w:rsidRPr="008D5ED5">
              <w:rPr>
                <w:rFonts w:eastAsia="標楷體"/>
              </w:rPr>
              <w:t xml:space="preserve">         </w:t>
            </w:r>
            <w:r w:rsidR="00910807" w:rsidRPr="008D5ED5">
              <w:rPr>
                <w:rFonts w:eastAsia="標楷體"/>
              </w:rPr>
              <w:t>年</w:t>
            </w:r>
            <w:r w:rsidR="00910807" w:rsidRPr="008D5ED5">
              <w:rPr>
                <w:rFonts w:eastAsia="標楷體"/>
              </w:rPr>
              <w:t xml:space="preserve">       </w:t>
            </w:r>
            <w:r w:rsidR="00910807" w:rsidRPr="008D5ED5">
              <w:rPr>
                <w:rFonts w:eastAsia="標楷體"/>
              </w:rPr>
              <w:t>月</w:t>
            </w:r>
            <w:r w:rsidR="00910807" w:rsidRPr="008D5ED5">
              <w:rPr>
                <w:rFonts w:eastAsia="標楷體"/>
              </w:rPr>
              <w:t xml:space="preserve">         </w:t>
            </w:r>
            <w:r w:rsidR="00910807" w:rsidRPr="008D5ED5">
              <w:rPr>
                <w:rFonts w:eastAsia="標楷體"/>
              </w:rPr>
              <w:t>日</w:t>
            </w:r>
          </w:p>
        </w:tc>
      </w:tr>
      <w:tr w:rsidR="00B068B2" w:rsidRPr="008D5ED5" w:rsidTr="008D5ED5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Pr="008D5ED5" w:rsidRDefault="00096480">
            <w:pPr>
              <w:jc w:val="center"/>
              <w:rPr>
                <w:rFonts w:eastAsia="標楷體"/>
              </w:rPr>
            </w:pPr>
            <w:r w:rsidRPr="008D5ED5">
              <w:rPr>
                <w:rFonts w:eastAsia="標楷體"/>
              </w:rPr>
              <w:t>備</w:t>
            </w:r>
            <w:r w:rsidRPr="008D5ED5">
              <w:rPr>
                <w:rFonts w:eastAsia="標楷體"/>
              </w:rPr>
              <w:t xml:space="preserve">  </w:t>
            </w:r>
            <w:r w:rsidRPr="008D5ED5">
              <w:rPr>
                <w:rFonts w:eastAsia="標楷體"/>
              </w:rPr>
              <w:t>註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B2" w:rsidRDefault="00096480" w:rsidP="008D5ED5">
            <w:pPr>
              <w:jc w:val="both"/>
              <w:rPr>
                <w:rFonts w:eastAsia="標楷體"/>
              </w:rPr>
            </w:pPr>
            <w:r w:rsidRPr="008D5ED5">
              <w:rPr>
                <w:rFonts w:eastAsia="標楷體"/>
              </w:rPr>
              <w:t>成績評分以七十分為及格，一百分為滿分，</w:t>
            </w:r>
            <w:r w:rsidRPr="008D5ED5">
              <w:rPr>
                <w:rFonts w:eastAsia="標楷體"/>
              </w:rPr>
              <w:t>成績以出席委員評定分數平均至小數點後兩位決定之。</w:t>
            </w:r>
          </w:p>
          <w:p w:rsidR="008D5ED5" w:rsidRPr="008D5ED5" w:rsidRDefault="008D5ED5" w:rsidP="008D5ED5">
            <w:pPr>
              <w:jc w:val="both"/>
              <w:rPr>
                <w:rFonts w:eastAsia="標楷體" w:hint="eastAsia"/>
              </w:rPr>
            </w:pPr>
            <w:r w:rsidRPr="008D5ED5">
              <w:rPr>
                <w:rFonts w:eastAsia="標楷體"/>
              </w:rPr>
              <w:t>The score is based on seventy points as a passing grade and one hun</w:t>
            </w:r>
            <w:r>
              <w:rPr>
                <w:rFonts w:eastAsia="標楷體"/>
              </w:rPr>
              <w:t>dred points as a perfect score.</w:t>
            </w:r>
            <w:r w:rsidRPr="008D5ED5">
              <w:rPr>
                <w:rFonts w:eastAsia="標楷體"/>
              </w:rPr>
              <w:t>The grade is determined by averaging the scores of the attending members to two decimal places.</w:t>
            </w:r>
          </w:p>
        </w:tc>
      </w:tr>
    </w:tbl>
    <w:p w:rsidR="00B068B2" w:rsidRDefault="00B068B2">
      <w:pPr>
        <w:jc w:val="center"/>
        <w:rPr>
          <w:rFonts w:eastAsia="標楷體"/>
        </w:rPr>
      </w:pPr>
    </w:p>
    <w:sectPr w:rsidR="00B068B2" w:rsidSect="00910807">
      <w:pgSz w:w="11906" w:h="16838"/>
      <w:pgMar w:top="720" w:right="720" w:bottom="720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80" w:rsidRDefault="00096480">
      <w:r>
        <w:separator/>
      </w:r>
    </w:p>
  </w:endnote>
  <w:endnote w:type="continuationSeparator" w:id="0">
    <w:p w:rsidR="00096480" w:rsidRDefault="0009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80" w:rsidRDefault="00096480">
      <w:r>
        <w:rPr>
          <w:color w:val="000000"/>
        </w:rPr>
        <w:separator/>
      </w:r>
    </w:p>
  </w:footnote>
  <w:footnote w:type="continuationSeparator" w:id="0">
    <w:p w:rsidR="00096480" w:rsidRDefault="0009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drawingGridHorizontalSpacing w:val="120"/>
  <w:drawingGridVerticalSpacing w:val="36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68B2"/>
    <w:rsid w:val="00096480"/>
    <w:rsid w:val="00256C1B"/>
    <w:rsid w:val="008D5ED5"/>
    <w:rsid w:val="00910807"/>
    <w:rsid w:val="00B0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1135"/>
  <w15:docId w15:val="{7DE94146-7CD3-4735-86CA-02CE8BC5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462</Characters>
  <Application>Microsoft Office Word</Application>
  <DocSecurity>0</DocSecurity>
  <Lines>154</Lines>
  <Paragraphs>152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明志科技大學碩士班研究生論文口試總評分表</dc:title>
  <dc:subject/>
  <dc:creator>E000048051</dc:creator>
  <dc:description/>
  <cp:lastModifiedBy>user</cp:lastModifiedBy>
  <cp:revision>2</cp:revision>
  <cp:lastPrinted>2013-12-25T03:27:00Z</cp:lastPrinted>
  <dcterms:created xsi:type="dcterms:W3CDTF">2023-10-05T06:55:00Z</dcterms:created>
  <dcterms:modified xsi:type="dcterms:W3CDTF">2023-10-05T06:55:00Z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7bb73c9e1775b27921c548445e9c4a2e3cbf8366f558535fa3fcf4cd8ec6b0f8</vt:lpwstr>
  </property>
</Properties>
</file>